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6D2C" w14:textId="77777777" w:rsidR="00C249E3" w:rsidRDefault="00C249E3" w:rsidP="00C249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4BAB5" wp14:editId="023BA3F3">
                <wp:simplePos x="0" y="0"/>
                <wp:positionH relativeFrom="column">
                  <wp:posOffset>3251835</wp:posOffset>
                </wp:positionH>
                <wp:positionV relativeFrom="paragraph">
                  <wp:posOffset>0</wp:posOffset>
                </wp:positionV>
                <wp:extent cx="2743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DB988" w14:textId="77777777" w:rsidR="00C249E3" w:rsidRPr="003E6576" w:rsidRDefault="00C249E3" w:rsidP="00C249E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E6576">
                              <w:rPr>
                                <w:color w:val="FF0000"/>
                                <w:sz w:val="44"/>
                                <w:szCs w:val="44"/>
                                <w:lang w:val="en-GB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4BA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56.05pt;margin-top:0;width:3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" filled="f" stroked="f">
                <v:textbox>
                  <w:txbxContent>
                    <w:p w14:paraId="41ADB988" w14:textId="77777777" w:rsidR="00C249E3" w:rsidRPr="003E6576" w:rsidRDefault="00C249E3" w:rsidP="00C249E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  <w:lang w:val="en-GB"/>
                        </w:rPr>
                      </w:pPr>
                      <w:r w:rsidRPr="003E6576">
                        <w:rPr>
                          <w:color w:val="FF0000"/>
                          <w:sz w:val="44"/>
                          <w:szCs w:val="44"/>
                          <w:lang w:val="en-GB"/>
                        </w:rPr>
                        <w:t>Insert 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EF8EA" w14:textId="77777777" w:rsidR="00C249E3" w:rsidRDefault="00C249E3" w:rsidP="00C249E3"/>
    <w:p w14:paraId="2FF0113C" w14:textId="77777777" w:rsidR="00C249E3" w:rsidRDefault="00C249E3" w:rsidP="00C249E3"/>
    <w:p w14:paraId="27D1F7AD" w14:textId="77777777" w:rsidR="00C249E3" w:rsidRDefault="00C249E3" w:rsidP="00C249E3"/>
    <w:p w14:paraId="3D176943" w14:textId="77777777" w:rsidR="00C249E3" w:rsidRDefault="00C249E3" w:rsidP="00C249E3"/>
    <w:p w14:paraId="462DF8C5" w14:textId="77777777" w:rsidR="00C249E3" w:rsidRDefault="00C249E3" w:rsidP="00C249E3"/>
    <w:p w14:paraId="6CAD77B4" w14:textId="77777777" w:rsidR="00C249E3" w:rsidRDefault="00C249E3" w:rsidP="00C249E3"/>
    <w:p w14:paraId="55D621EF" w14:textId="77777777" w:rsidR="00C249E3" w:rsidRDefault="00C249E3" w:rsidP="00C249E3"/>
    <w:p w14:paraId="12E0BD3F" w14:textId="77777777" w:rsidR="00C249E3" w:rsidRDefault="00C249E3" w:rsidP="00C249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D4DDC" wp14:editId="2A70CDB0">
                <wp:simplePos x="0" y="0"/>
                <wp:positionH relativeFrom="column">
                  <wp:posOffset>-177165</wp:posOffset>
                </wp:positionH>
                <wp:positionV relativeFrom="paragraph">
                  <wp:posOffset>226060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1A6C" id="Straight_x0020_Connector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7.8pt" to="490.0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" strokecolor="#747070 [1614]" strokeweight="2pt">
                <v:stroke joinstyle="miter"/>
              </v:line>
            </w:pict>
          </mc:Fallback>
        </mc:AlternateContent>
      </w:r>
    </w:p>
    <w:p w14:paraId="52C8D12F" w14:textId="77777777" w:rsidR="00C249E3" w:rsidRDefault="00C249E3" w:rsidP="00C249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F9E79" wp14:editId="54BF5103">
                <wp:simplePos x="0" y="0"/>
                <wp:positionH relativeFrom="column">
                  <wp:posOffset>-177165</wp:posOffset>
                </wp:positionH>
                <wp:positionV relativeFrom="paragraph">
                  <wp:posOffset>1185545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AE8A" id="Straight_x0020_Connector_x0020_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93.35pt" to="490.05pt,9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" strokecolor="#747070 [1614]" strokeweight="2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BDC0" wp14:editId="20E34A8A">
                <wp:simplePos x="0" y="0"/>
                <wp:positionH relativeFrom="column">
                  <wp:posOffset>-177800</wp:posOffset>
                </wp:positionH>
                <wp:positionV relativeFrom="paragraph">
                  <wp:posOffset>268605</wp:posOffset>
                </wp:positionV>
                <wp:extent cx="6401435" cy="10312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48DFA" w14:textId="77777777" w:rsidR="00C249E3" w:rsidRPr="003E6576" w:rsidRDefault="00C249E3" w:rsidP="00C249E3">
                            <w:pP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3E6576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Insert name of carpet range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BDC0" id="Text_x0020_Box_x0020_3" o:spid="_x0000_s1027" type="#_x0000_t202" style="position:absolute;margin-left:-14pt;margin-top:21.15pt;width:504.0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" filled="f" stroked="f">
                <v:textbox>
                  <w:txbxContent>
                    <w:p w14:paraId="3C848DFA" w14:textId="77777777" w:rsidR="00C249E3" w:rsidRPr="003E6576" w:rsidRDefault="00C249E3" w:rsidP="00C249E3">
                      <w:pP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3E6576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Insert name of carpet range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DD3DC" w14:textId="77777777" w:rsidR="00C249E3" w:rsidRDefault="00C249E3" w:rsidP="00C249E3"/>
    <w:p w14:paraId="16858C52" w14:textId="77777777" w:rsidR="00C249E3" w:rsidRDefault="00C249E3" w:rsidP="00C249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F572A" wp14:editId="43AFC797">
                <wp:simplePos x="0" y="0"/>
                <wp:positionH relativeFrom="column">
                  <wp:posOffset>-177800</wp:posOffset>
                </wp:positionH>
                <wp:positionV relativeFrom="paragraph">
                  <wp:posOffset>144145</wp:posOffset>
                </wp:positionV>
                <wp:extent cx="3658235" cy="10312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2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A39D9" w14:textId="77777777" w:rsidR="00C249E3" w:rsidRPr="003E6576" w:rsidRDefault="00C249E3" w:rsidP="00C249E3">
                            <w:pP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3E6576">
                              <w:rPr>
                                <w:color w:val="000000" w:themeColor="text1"/>
                                <w:sz w:val="144"/>
                                <w:szCs w:val="144"/>
                                <w:lang w:val="en-GB"/>
                              </w:rPr>
                              <w:t>£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Insert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572A" id="Text_x0020_Box_x0020_7" o:spid="_x0000_s1028" type="#_x0000_t202" style="position:absolute;margin-left:-14pt;margin-top:11.35pt;width:288.0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" filled="f" stroked="f">
                <v:textbox>
                  <w:txbxContent>
                    <w:p w14:paraId="061A39D9" w14:textId="77777777" w:rsidR="00C249E3" w:rsidRPr="003E6576" w:rsidRDefault="00C249E3" w:rsidP="00C249E3">
                      <w:pP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3E6576">
                        <w:rPr>
                          <w:color w:val="000000" w:themeColor="text1"/>
                          <w:sz w:val="144"/>
                          <w:szCs w:val="144"/>
                          <w:lang w:val="en-GB"/>
                        </w:rPr>
                        <w:t>£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Insert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4E0C3" w14:textId="77777777" w:rsidR="00C249E3" w:rsidRDefault="00C249E3" w:rsidP="00C249E3"/>
    <w:p w14:paraId="650F4A71" w14:textId="77777777" w:rsidR="00C249E3" w:rsidRDefault="00C249E3" w:rsidP="00C249E3"/>
    <w:p w14:paraId="16A7B455" w14:textId="77777777" w:rsidR="00C249E3" w:rsidRDefault="00C249E3" w:rsidP="00C249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8C3D2" wp14:editId="1ECD3292">
                <wp:simplePos x="0" y="0"/>
                <wp:positionH relativeFrom="column">
                  <wp:posOffset>3024505</wp:posOffset>
                </wp:positionH>
                <wp:positionV relativeFrom="paragraph">
                  <wp:posOffset>160020</wp:posOffset>
                </wp:positionV>
                <wp:extent cx="2743835" cy="838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BB29" w14:textId="2AC71044" w:rsidR="00C249E3" w:rsidRPr="003E6576" w:rsidRDefault="00C249E3" w:rsidP="00C249E3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p</w:t>
                            </w:r>
                            <w:r w:rsidR="00953378">
                              <w:rPr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 xml:space="preserve">er square </w:t>
                            </w:r>
                            <w:r w:rsidR="00953378">
                              <w:rPr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metre</w:t>
                            </w:r>
                            <w:bookmarkStart w:id="0" w:name="_GoBack"/>
                            <w:bookmarkEnd w:id="0"/>
                          </w:p>
                          <w:p w14:paraId="0FC0FC7B" w14:textId="77777777" w:rsidR="00953378" w:rsidRDefault="00953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8C3D2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9" type="#_x0000_t202" style="position:absolute;margin-left:238.15pt;margin-top:12.6pt;width:216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" filled="f" stroked="f">
                <v:textbox>
                  <w:txbxContent>
                    <w:p w14:paraId="5F0BBB29" w14:textId="2AC71044" w:rsidR="00C249E3" w:rsidRPr="003E6576" w:rsidRDefault="00C249E3" w:rsidP="00C249E3">
                      <w:pPr>
                        <w:rPr>
                          <w:color w:val="000000" w:themeColor="text1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:lang w:val="en-GB"/>
                        </w:rPr>
                        <w:t>p</w:t>
                      </w:r>
                      <w:r w:rsidR="00953378">
                        <w:rPr>
                          <w:color w:val="000000" w:themeColor="text1"/>
                          <w:sz w:val="48"/>
                          <w:szCs w:val="48"/>
                          <w:lang w:val="en-GB"/>
                        </w:rPr>
                        <w:t xml:space="preserve">er square </w:t>
                      </w:r>
                      <w:r w:rsidR="00953378">
                        <w:rPr>
                          <w:color w:val="000000" w:themeColor="text1"/>
                          <w:sz w:val="48"/>
                          <w:szCs w:val="48"/>
                          <w:lang w:val="en-GB"/>
                        </w:rPr>
                        <w:t>metre</w:t>
                      </w:r>
                      <w:bookmarkStart w:id="1" w:name="_GoBack"/>
                      <w:bookmarkEnd w:id="1"/>
                    </w:p>
                    <w:p w14:paraId="0FC0FC7B" w14:textId="77777777" w:rsidR="00953378" w:rsidRDefault="00953378"/>
                  </w:txbxContent>
                </v:textbox>
                <w10:wrap type="square"/>
              </v:shape>
            </w:pict>
          </mc:Fallback>
        </mc:AlternateContent>
      </w:r>
    </w:p>
    <w:p w14:paraId="3ABDEE35" w14:textId="77777777" w:rsidR="00C249E3" w:rsidRDefault="00C249E3" w:rsidP="00C249E3"/>
    <w:p w14:paraId="23682C1D" w14:textId="77777777" w:rsidR="00C249E3" w:rsidRDefault="00C249E3" w:rsidP="00C249E3"/>
    <w:p w14:paraId="6E712B99" w14:textId="77777777" w:rsidR="00C249E3" w:rsidRDefault="00C249E3" w:rsidP="00C249E3"/>
    <w:p w14:paraId="06A28F56" w14:textId="77777777" w:rsidR="00001F47" w:rsidRDefault="00C249E3" w:rsidP="00C249E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34ACB" wp14:editId="61292A22">
                <wp:simplePos x="0" y="0"/>
                <wp:positionH relativeFrom="column">
                  <wp:posOffset>-63500</wp:posOffset>
                </wp:positionH>
                <wp:positionV relativeFrom="paragraph">
                  <wp:posOffset>210820</wp:posOffset>
                </wp:positionV>
                <wp:extent cx="2743835" cy="838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09FE1" w14:textId="77777777" w:rsidR="00C249E3" w:rsidRPr="003E6576" w:rsidRDefault="00C249E3" w:rsidP="00C249E3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en-GB"/>
                              </w:rPr>
                              <w:t>Price includes 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4ACB" id="Text_x0020_Box_x0020_12" o:spid="_x0000_s1030" type="#_x0000_t202" style="position:absolute;margin-left:-5pt;margin-top:16.6pt;width:216.0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" filled="f" stroked="f">
                <v:textbox>
                  <w:txbxContent>
                    <w:p w14:paraId="15D09FE1" w14:textId="77777777" w:rsidR="00C249E3" w:rsidRPr="003E6576" w:rsidRDefault="00C249E3" w:rsidP="00C249E3">
                      <w:pPr>
                        <w:rPr>
                          <w:color w:val="000000" w:themeColor="text1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:lang w:val="en-GB"/>
                        </w:rPr>
                        <w:t>Price includes VAT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1F47" w:rsidSect="007242C4">
      <w:footerReference w:type="default" r:id="rId7"/>
      <w:pgSz w:w="11900" w:h="16840"/>
      <w:pgMar w:top="1440" w:right="679" w:bottom="432" w:left="1440" w:header="708" w:footer="10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61E43" w14:textId="77777777" w:rsidR="005F61CB" w:rsidRDefault="005F61CB" w:rsidP="007242C4">
      <w:r>
        <w:separator/>
      </w:r>
    </w:p>
  </w:endnote>
  <w:endnote w:type="continuationSeparator" w:id="0">
    <w:p w14:paraId="1FFAA370" w14:textId="77777777" w:rsidR="005F61CB" w:rsidRDefault="005F61CB" w:rsidP="007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1D5B" w14:textId="77777777" w:rsidR="007242C4" w:rsidRDefault="007242C4">
    <w:pPr>
      <w:pStyle w:val="Footer"/>
    </w:pPr>
    <w:r>
      <w:rPr>
        <w:noProof/>
        <w:lang w:val="en-GB" w:eastAsia="en-GB"/>
      </w:rPr>
      <w:drawing>
        <wp:inline distT="0" distB="0" distL="0" distR="0" wp14:anchorId="61B67C14" wp14:editId="30C2F13F">
          <wp:extent cx="6189639" cy="1473200"/>
          <wp:effectExtent l="0" t="0" r="8255" b="0"/>
          <wp:docPr id="1" name="Picture 1" descr="/Users/D29_iMac/Desktop/cf_prou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29_iMac/Desktop/cf_prou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639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41E3" w14:textId="77777777" w:rsidR="005F61CB" w:rsidRDefault="005F61CB" w:rsidP="007242C4">
      <w:r>
        <w:separator/>
      </w:r>
    </w:p>
  </w:footnote>
  <w:footnote w:type="continuationSeparator" w:id="0">
    <w:p w14:paraId="2906A449" w14:textId="77777777" w:rsidR="005F61CB" w:rsidRDefault="005F61CB" w:rsidP="0072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3"/>
    <w:rsid w:val="00001F47"/>
    <w:rsid w:val="0009204D"/>
    <w:rsid w:val="003E6576"/>
    <w:rsid w:val="003F2111"/>
    <w:rsid w:val="005D31E4"/>
    <w:rsid w:val="005F61CB"/>
    <w:rsid w:val="00651768"/>
    <w:rsid w:val="007242C4"/>
    <w:rsid w:val="00953378"/>
    <w:rsid w:val="00BA6202"/>
    <w:rsid w:val="00C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06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C4"/>
  </w:style>
  <w:style w:type="paragraph" w:styleId="Footer">
    <w:name w:val="footer"/>
    <w:basedOn w:val="Normal"/>
    <w:link w:val="FooterChar"/>
    <w:uiPriority w:val="99"/>
    <w:unhideWhenUsed/>
    <w:rsid w:val="00724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ktor/Desktop/cf_price%20ticketA4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EBFFF-430F-4D46-BDF6-6021F7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cf_price ticketA4_2.dotx</Template>
  <TotalTime>0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Mason</cp:lastModifiedBy>
  <cp:revision>2</cp:revision>
  <dcterms:created xsi:type="dcterms:W3CDTF">2017-03-31T11:18:00Z</dcterms:created>
  <dcterms:modified xsi:type="dcterms:W3CDTF">2017-03-31T11:18:00Z</dcterms:modified>
</cp:coreProperties>
</file>